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01343E" w:rsidRDefault="00877DA6" w:rsidP="00877DA6">
      <w:pPr>
        <w:rPr>
          <w:b/>
          <w:smallCaps/>
          <w:color w:val="6F654B" w:themeColor="text1" w:themeTint="BF"/>
        </w:rPr>
      </w:pPr>
      <w:r w:rsidRPr="0001343E">
        <w:rPr>
          <w:b/>
          <w:smallCaps/>
          <w:color w:val="6F654B" w:themeColor="text1" w:themeTint="BF"/>
        </w:rPr>
        <w:t xml:space="preserve">Nombre: </w:t>
      </w:r>
      <w:r w:rsidR="00BB564A" w:rsidRPr="0001343E">
        <w:rPr>
          <w:b/>
          <w:smallCaps/>
          <w:color w:val="6F654B" w:themeColor="text1" w:themeTint="BF"/>
        </w:rPr>
        <w:t xml:space="preserve"> </w:t>
      </w:r>
      <w:r w:rsidR="002C7393" w:rsidRPr="0001343E">
        <w:rPr>
          <w:b/>
          <w:smallCaps/>
          <w:color w:val="6F654B" w:themeColor="text1" w:themeTint="BF"/>
          <w:sz w:val="28"/>
        </w:rPr>
        <w:t xml:space="preserve"> </w:t>
      </w:r>
      <w:r w:rsidR="0001343E" w:rsidRPr="0001343E">
        <w:rPr>
          <w:b/>
          <w:smallCaps/>
          <w:color w:val="6F654B" w:themeColor="text1" w:themeTint="BF"/>
          <w:sz w:val="28"/>
        </w:rPr>
        <w:t xml:space="preserve">Guadalupe </w:t>
      </w:r>
      <w:proofErr w:type="spellStart"/>
      <w:r w:rsidR="0001343E" w:rsidRPr="0001343E">
        <w:rPr>
          <w:b/>
          <w:smallCaps/>
          <w:color w:val="6F654B" w:themeColor="text1" w:themeTint="BF"/>
          <w:sz w:val="28"/>
        </w:rPr>
        <w:t>Getzemani</w:t>
      </w:r>
      <w:proofErr w:type="spellEnd"/>
      <w:r w:rsidR="0001343E" w:rsidRPr="0001343E">
        <w:rPr>
          <w:b/>
          <w:smallCaps/>
          <w:color w:val="6F654B" w:themeColor="text1" w:themeTint="BF"/>
          <w:sz w:val="28"/>
        </w:rPr>
        <w:t xml:space="preserve"> Canales Montenegro</w:t>
      </w:r>
    </w:p>
    <w:p w:rsidR="00877DA6" w:rsidRPr="0001343E" w:rsidRDefault="00877DA6" w:rsidP="00877DA6">
      <w:pPr>
        <w:rPr>
          <w:b/>
          <w:smallCaps/>
          <w:color w:val="6F654B" w:themeColor="text1" w:themeTint="BF"/>
        </w:rPr>
      </w:pPr>
    </w:p>
    <w:p w:rsidR="00F72162" w:rsidRPr="0001343E" w:rsidRDefault="00F72162" w:rsidP="00877DA6">
      <w:pPr>
        <w:rPr>
          <w:b/>
          <w:smallCaps/>
          <w:color w:val="6F654B" w:themeColor="text1" w:themeTint="BF"/>
        </w:rPr>
      </w:pPr>
    </w:p>
    <w:p w:rsidR="00861EC5" w:rsidRPr="0001343E" w:rsidRDefault="00877DA6" w:rsidP="00877DA6">
      <w:pPr>
        <w:rPr>
          <w:b/>
          <w:smallCaps/>
          <w:color w:val="6F654B" w:themeColor="text1" w:themeTint="BF"/>
        </w:rPr>
      </w:pPr>
      <w:r w:rsidRPr="0001343E">
        <w:rPr>
          <w:b/>
          <w:smallCaps/>
          <w:color w:val="6F654B" w:themeColor="text1" w:themeTint="BF"/>
        </w:rPr>
        <w:t>Cargo y Adscripción</w:t>
      </w:r>
      <w:r w:rsidR="00861726" w:rsidRPr="0001343E">
        <w:rPr>
          <w:b/>
          <w:smallCaps/>
          <w:color w:val="6F654B" w:themeColor="text1" w:themeTint="BF"/>
        </w:rPr>
        <w:t>:</w:t>
      </w:r>
    </w:p>
    <w:p w:rsidR="00877DA6" w:rsidRPr="0001343E" w:rsidRDefault="003F73F2" w:rsidP="00D43BEA">
      <w:pPr>
        <w:pStyle w:val="Prrafodelista"/>
        <w:numPr>
          <w:ilvl w:val="0"/>
          <w:numId w:val="12"/>
        </w:numPr>
        <w:jc w:val="both"/>
        <w:rPr>
          <w:color w:val="6F654B" w:themeColor="text1" w:themeTint="BF"/>
        </w:rPr>
      </w:pPr>
      <w:r w:rsidRPr="0001343E">
        <w:rPr>
          <w:smallCaps/>
          <w:color w:val="6F654B" w:themeColor="text1" w:themeTint="BF"/>
        </w:rPr>
        <w:t>Oficial Administrativo</w:t>
      </w:r>
      <w:r w:rsidR="006C2616" w:rsidRPr="0001343E">
        <w:rPr>
          <w:smallCaps/>
          <w:color w:val="6F654B" w:themeColor="text1" w:themeTint="BF"/>
        </w:rPr>
        <w:t xml:space="preserve"> al</w:t>
      </w:r>
      <w:r w:rsidR="001A68A4" w:rsidRPr="0001343E">
        <w:rPr>
          <w:smallCaps/>
          <w:color w:val="6F654B" w:themeColor="text1" w:themeTint="BF"/>
        </w:rPr>
        <w:t xml:space="preserve"> </w:t>
      </w:r>
      <w:r w:rsidR="00DD3FD5" w:rsidRPr="0001343E">
        <w:rPr>
          <w:smallCaps/>
          <w:color w:val="6F654B" w:themeColor="text1" w:themeTint="BF"/>
        </w:rPr>
        <w:t xml:space="preserve">Juzgado de Primera Instancia en Materia Penal del Sistema Acusatorio y Oral, con residencia en </w:t>
      </w:r>
      <w:r w:rsidR="001A68A4" w:rsidRPr="0001343E">
        <w:rPr>
          <w:smallCaps/>
          <w:color w:val="6F654B" w:themeColor="text1" w:themeTint="BF"/>
        </w:rPr>
        <w:t>Saltillo</w:t>
      </w:r>
      <w:r w:rsidR="00DD3FD5" w:rsidRPr="0001343E">
        <w:rPr>
          <w:smallCaps/>
          <w:color w:val="6F654B" w:themeColor="text1" w:themeTint="BF"/>
        </w:rPr>
        <w:t>, Coahuila de Zaragoza</w:t>
      </w:r>
      <w:r w:rsidR="00D43BEA" w:rsidRPr="0001343E">
        <w:rPr>
          <w:smallCaps/>
          <w:color w:val="6F654B" w:themeColor="text1" w:themeTint="BF"/>
        </w:rPr>
        <w:t>.</w:t>
      </w:r>
    </w:p>
    <w:p w:rsidR="00F72162" w:rsidRPr="0001343E" w:rsidRDefault="00F72162" w:rsidP="00877DA6">
      <w:pPr>
        <w:rPr>
          <w:b/>
          <w:smallCaps/>
          <w:color w:val="6F654B" w:themeColor="text1" w:themeTint="BF"/>
        </w:rPr>
      </w:pPr>
    </w:p>
    <w:p w:rsidR="00D43BEA" w:rsidRPr="0001343E" w:rsidRDefault="00D43BEA" w:rsidP="00877DA6">
      <w:pPr>
        <w:rPr>
          <w:b/>
          <w:smallCaps/>
          <w:color w:val="6F654B" w:themeColor="text1" w:themeTint="BF"/>
        </w:rPr>
      </w:pPr>
    </w:p>
    <w:p w:rsidR="0001343E" w:rsidRPr="0001343E" w:rsidRDefault="0001343E" w:rsidP="0001343E">
      <w:pPr>
        <w:rPr>
          <w:b/>
          <w:smallCaps/>
          <w:color w:val="6F654B" w:themeColor="text1" w:themeTint="BF"/>
        </w:rPr>
      </w:pPr>
      <w:r w:rsidRPr="0001343E">
        <w:rPr>
          <w:b/>
          <w:smallCaps/>
          <w:color w:val="6F654B" w:themeColor="text1" w:themeTint="BF"/>
        </w:rPr>
        <w:t>Formación Académica:</w:t>
      </w:r>
    </w:p>
    <w:p w:rsidR="0001343E" w:rsidRPr="0001343E" w:rsidRDefault="0001343E" w:rsidP="0001343E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1343E">
        <w:rPr>
          <w:smallCaps/>
          <w:color w:val="6F654B" w:themeColor="text1" w:themeTint="BF"/>
        </w:rPr>
        <w:t xml:space="preserve">Técnico Superior en Ofimática </w:t>
      </w:r>
    </w:p>
    <w:p w:rsidR="0001343E" w:rsidRPr="0001343E" w:rsidRDefault="0001343E" w:rsidP="0001343E">
      <w:pPr>
        <w:spacing w:after="0" w:line="240" w:lineRule="auto"/>
        <w:rPr>
          <w:color w:val="6F654B" w:themeColor="text1" w:themeTint="BF"/>
        </w:rPr>
      </w:pPr>
      <w:r w:rsidRPr="0001343E">
        <w:rPr>
          <w:b/>
          <w:smallCaps/>
          <w:color w:val="6F654B" w:themeColor="text1" w:themeTint="BF"/>
        </w:rPr>
        <w:tab/>
      </w:r>
    </w:p>
    <w:p w:rsidR="0001343E" w:rsidRPr="0001343E" w:rsidRDefault="0001343E" w:rsidP="0001343E">
      <w:pPr>
        <w:rPr>
          <w:b/>
          <w:smallCaps/>
          <w:color w:val="6F654B" w:themeColor="text1" w:themeTint="BF"/>
        </w:rPr>
      </w:pPr>
    </w:p>
    <w:p w:rsidR="0001343E" w:rsidRPr="0001343E" w:rsidRDefault="0001343E" w:rsidP="0001343E">
      <w:pPr>
        <w:rPr>
          <w:b/>
          <w:smallCaps/>
          <w:color w:val="6F654B" w:themeColor="text1" w:themeTint="BF"/>
        </w:rPr>
      </w:pPr>
    </w:p>
    <w:p w:rsidR="0001343E" w:rsidRPr="0001343E" w:rsidRDefault="0001343E" w:rsidP="0001343E">
      <w:pPr>
        <w:rPr>
          <w:b/>
          <w:smallCaps/>
          <w:color w:val="6F654B" w:themeColor="text1" w:themeTint="BF"/>
        </w:rPr>
      </w:pPr>
      <w:r w:rsidRPr="0001343E">
        <w:rPr>
          <w:b/>
          <w:smallCaps/>
          <w:color w:val="6F654B" w:themeColor="text1" w:themeTint="BF"/>
        </w:rPr>
        <w:t xml:space="preserve">Experiencia Laboral: </w:t>
      </w:r>
    </w:p>
    <w:p w:rsidR="0001343E" w:rsidRPr="0001343E" w:rsidRDefault="0001343E" w:rsidP="0001343E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1343E">
        <w:rPr>
          <w:smallCaps/>
          <w:color w:val="6F654B" w:themeColor="text1" w:themeTint="BF"/>
        </w:rPr>
        <w:t>Farmacias de la Gente, Inventario y Ventas</w:t>
      </w:r>
      <w:r>
        <w:rPr>
          <w:smallCaps/>
          <w:color w:val="6F654B" w:themeColor="text1" w:themeTint="BF"/>
        </w:rPr>
        <w:t>;</w:t>
      </w:r>
      <w:r w:rsidRPr="0001343E">
        <w:rPr>
          <w:smallCaps/>
          <w:color w:val="6F654B" w:themeColor="text1" w:themeTint="BF"/>
        </w:rPr>
        <w:t xml:space="preserve"> </w:t>
      </w:r>
    </w:p>
    <w:p w:rsidR="0001343E" w:rsidRPr="0001343E" w:rsidRDefault="0001343E" w:rsidP="0001343E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proofErr w:type="spellStart"/>
      <w:r w:rsidRPr="0001343E">
        <w:rPr>
          <w:smallCaps/>
          <w:color w:val="6F654B" w:themeColor="text1" w:themeTint="BF"/>
        </w:rPr>
        <w:t>Gallery</w:t>
      </w:r>
      <w:proofErr w:type="spellEnd"/>
      <w:r w:rsidRPr="0001343E">
        <w:rPr>
          <w:smallCaps/>
          <w:color w:val="6F654B" w:themeColor="text1" w:themeTint="BF"/>
        </w:rPr>
        <w:t xml:space="preserve"> Constructores, Pago de Nómina, Cotizaciones, Secretaria Mecanógrafa y Limpieza</w:t>
      </w:r>
      <w:r>
        <w:rPr>
          <w:smallCaps/>
          <w:color w:val="6F654B" w:themeColor="text1" w:themeTint="BF"/>
        </w:rPr>
        <w:t>;</w:t>
      </w:r>
    </w:p>
    <w:p w:rsidR="0001343E" w:rsidRPr="0001343E" w:rsidRDefault="0001343E" w:rsidP="0001343E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 w:rsidRPr="0001343E">
        <w:rPr>
          <w:smallCaps/>
          <w:color w:val="6F654B" w:themeColor="text1" w:themeTint="BF"/>
        </w:rPr>
        <w:t>Secretaria Adscrita al Juzgado Primero de Primera Instancia en Materia Penal Del Distrito Judicial De Saltillo</w:t>
      </w:r>
      <w:r>
        <w:rPr>
          <w:smallCaps/>
          <w:color w:val="6F654B" w:themeColor="text1" w:themeTint="BF"/>
        </w:rPr>
        <w:t>.</w:t>
      </w:r>
      <w:bookmarkStart w:id="0" w:name="_GoBack"/>
      <w:bookmarkEnd w:id="0"/>
      <w:r w:rsidRPr="0001343E">
        <w:rPr>
          <w:smallCaps/>
          <w:color w:val="6F654B" w:themeColor="text1" w:themeTint="BF"/>
        </w:rPr>
        <w:t xml:space="preserve">  </w:t>
      </w:r>
    </w:p>
    <w:p w:rsidR="00077A20" w:rsidRPr="0001343E" w:rsidRDefault="00077A20" w:rsidP="00B34C8A">
      <w:pPr>
        <w:rPr>
          <w:b/>
          <w:smallCaps/>
          <w:color w:val="6F654B" w:themeColor="text1" w:themeTint="BF"/>
        </w:rPr>
      </w:pPr>
    </w:p>
    <w:sectPr w:rsidR="00077A20" w:rsidRPr="0001343E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4D" w:rsidRDefault="00977F4D">
      <w:pPr>
        <w:spacing w:after="0" w:line="240" w:lineRule="auto"/>
      </w:pPr>
      <w:r>
        <w:separator/>
      </w:r>
    </w:p>
  </w:endnote>
  <w:endnote w:type="continuationSeparator" w:id="0">
    <w:p w:rsidR="00977F4D" w:rsidRDefault="0097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564A" w:rsidRPr="00BB564A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B564A" w:rsidRPr="00BB564A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4D" w:rsidRDefault="00977F4D">
      <w:pPr>
        <w:spacing w:after="0" w:line="240" w:lineRule="auto"/>
      </w:pPr>
      <w:r>
        <w:separator/>
      </w:r>
    </w:p>
  </w:footnote>
  <w:footnote w:type="continuationSeparator" w:id="0">
    <w:p w:rsidR="00977F4D" w:rsidRDefault="0097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B97"/>
    <w:multiLevelType w:val="hybridMultilevel"/>
    <w:tmpl w:val="08E49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963"/>
    <w:multiLevelType w:val="hybridMultilevel"/>
    <w:tmpl w:val="B1F45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8ED"/>
    <w:multiLevelType w:val="hybridMultilevel"/>
    <w:tmpl w:val="2B6E6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3288"/>
    <w:multiLevelType w:val="hybridMultilevel"/>
    <w:tmpl w:val="B7C8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2FAA"/>
    <w:multiLevelType w:val="hybridMultilevel"/>
    <w:tmpl w:val="9626D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09E0"/>
    <w:multiLevelType w:val="hybridMultilevel"/>
    <w:tmpl w:val="EF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6CA1"/>
    <w:multiLevelType w:val="hybridMultilevel"/>
    <w:tmpl w:val="3C04D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1A42"/>
    <w:multiLevelType w:val="hybridMultilevel"/>
    <w:tmpl w:val="2920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63DDB"/>
    <w:multiLevelType w:val="hybridMultilevel"/>
    <w:tmpl w:val="50D0D14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4C4682"/>
    <w:multiLevelType w:val="hybridMultilevel"/>
    <w:tmpl w:val="6D62B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1F0D"/>
    <w:multiLevelType w:val="hybridMultilevel"/>
    <w:tmpl w:val="EDE0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38E3"/>
    <w:multiLevelType w:val="hybridMultilevel"/>
    <w:tmpl w:val="3FFA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6301"/>
    <w:multiLevelType w:val="hybridMultilevel"/>
    <w:tmpl w:val="CDE6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0950"/>
    <w:multiLevelType w:val="hybridMultilevel"/>
    <w:tmpl w:val="DB141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BB7"/>
    <w:multiLevelType w:val="hybridMultilevel"/>
    <w:tmpl w:val="6CE63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97D90"/>
    <w:multiLevelType w:val="hybridMultilevel"/>
    <w:tmpl w:val="BDB08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37FCC"/>
    <w:multiLevelType w:val="hybridMultilevel"/>
    <w:tmpl w:val="3000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47DB"/>
    <w:multiLevelType w:val="hybridMultilevel"/>
    <w:tmpl w:val="C66C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6CA3"/>
    <w:multiLevelType w:val="hybridMultilevel"/>
    <w:tmpl w:val="1612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B6E4E"/>
    <w:multiLevelType w:val="hybridMultilevel"/>
    <w:tmpl w:val="F27A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91043"/>
    <w:multiLevelType w:val="hybridMultilevel"/>
    <w:tmpl w:val="2976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51B"/>
    <w:multiLevelType w:val="hybridMultilevel"/>
    <w:tmpl w:val="C4F68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75AC"/>
    <w:multiLevelType w:val="hybridMultilevel"/>
    <w:tmpl w:val="218E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5"/>
  </w:num>
  <w:num w:numId="5">
    <w:abstractNumId w:val="0"/>
  </w:num>
  <w:num w:numId="6">
    <w:abstractNumId w:val="8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24"/>
  </w:num>
  <w:num w:numId="12">
    <w:abstractNumId w:val="17"/>
  </w:num>
  <w:num w:numId="13">
    <w:abstractNumId w:val="10"/>
  </w:num>
  <w:num w:numId="14">
    <w:abstractNumId w:val="3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25"/>
  </w:num>
  <w:num w:numId="20">
    <w:abstractNumId w:val="27"/>
  </w:num>
  <w:num w:numId="21">
    <w:abstractNumId w:val="21"/>
  </w:num>
  <w:num w:numId="22">
    <w:abstractNumId w:val="28"/>
  </w:num>
  <w:num w:numId="23">
    <w:abstractNumId w:val="13"/>
  </w:num>
  <w:num w:numId="24">
    <w:abstractNumId w:val="26"/>
  </w:num>
  <w:num w:numId="25">
    <w:abstractNumId w:val="16"/>
  </w:num>
  <w:num w:numId="26">
    <w:abstractNumId w:val="1"/>
  </w:num>
  <w:num w:numId="27">
    <w:abstractNumId w:val="12"/>
  </w:num>
  <w:num w:numId="28">
    <w:abstractNumId w:val="2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7701"/>
    <w:rsid w:val="0001343E"/>
    <w:rsid w:val="00021F40"/>
    <w:rsid w:val="00040E74"/>
    <w:rsid w:val="000435B0"/>
    <w:rsid w:val="000511B2"/>
    <w:rsid w:val="00055C75"/>
    <w:rsid w:val="00057695"/>
    <w:rsid w:val="00062AA0"/>
    <w:rsid w:val="000646A2"/>
    <w:rsid w:val="000672A2"/>
    <w:rsid w:val="00074E21"/>
    <w:rsid w:val="00077A20"/>
    <w:rsid w:val="00081402"/>
    <w:rsid w:val="00081EC8"/>
    <w:rsid w:val="000A5E26"/>
    <w:rsid w:val="000B2EAB"/>
    <w:rsid w:val="000B36CB"/>
    <w:rsid w:val="000B4632"/>
    <w:rsid w:val="000B4EC5"/>
    <w:rsid w:val="000C2F24"/>
    <w:rsid w:val="000C3501"/>
    <w:rsid w:val="000D318F"/>
    <w:rsid w:val="000E5236"/>
    <w:rsid w:val="000F38C6"/>
    <w:rsid w:val="000F485D"/>
    <w:rsid w:val="0010758D"/>
    <w:rsid w:val="00112219"/>
    <w:rsid w:val="00124E4B"/>
    <w:rsid w:val="0012608C"/>
    <w:rsid w:val="00130FDD"/>
    <w:rsid w:val="00134AA5"/>
    <w:rsid w:val="00141732"/>
    <w:rsid w:val="00160D7E"/>
    <w:rsid w:val="00164A87"/>
    <w:rsid w:val="00172113"/>
    <w:rsid w:val="00172C0A"/>
    <w:rsid w:val="00187BAE"/>
    <w:rsid w:val="00191563"/>
    <w:rsid w:val="00192FE0"/>
    <w:rsid w:val="00194E17"/>
    <w:rsid w:val="00195145"/>
    <w:rsid w:val="001A111B"/>
    <w:rsid w:val="001A5BAD"/>
    <w:rsid w:val="001A68A4"/>
    <w:rsid w:val="001B2DE4"/>
    <w:rsid w:val="001B3672"/>
    <w:rsid w:val="001C0A0F"/>
    <w:rsid w:val="001C1A44"/>
    <w:rsid w:val="001C4512"/>
    <w:rsid w:val="001E02A8"/>
    <w:rsid w:val="001E2CAE"/>
    <w:rsid w:val="001E6096"/>
    <w:rsid w:val="001F3F46"/>
    <w:rsid w:val="00206870"/>
    <w:rsid w:val="00212792"/>
    <w:rsid w:val="00215C93"/>
    <w:rsid w:val="002178AE"/>
    <w:rsid w:val="0022452D"/>
    <w:rsid w:val="0023452B"/>
    <w:rsid w:val="00236DA4"/>
    <w:rsid w:val="00261DE2"/>
    <w:rsid w:val="002631EA"/>
    <w:rsid w:val="00272791"/>
    <w:rsid w:val="0027365A"/>
    <w:rsid w:val="002755AF"/>
    <w:rsid w:val="002802C4"/>
    <w:rsid w:val="00292BB2"/>
    <w:rsid w:val="002940A0"/>
    <w:rsid w:val="00294964"/>
    <w:rsid w:val="002B1BA6"/>
    <w:rsid w:val="002C5BD8"/>
    <w:rsid w:val="002C7393"/>
    <w:rsid w:val="002D0977"/>
    <w:rsid w:val="002D7316"/>
    <w:rsid w:val="00302946"/>
    <w:rsid w:val="00302DCA"/>
    <w:rsid w:val="003122A1"/>
    <w:rsid w:val="003141DE"/>
    <w:rsid w:val="003213A0"/>
    <w:rsid w:val="00322AC6"/>
    <w:rsid w:val="00335555"/>
    <w:rsid w:val="00344E0C"/>
    <w:rsid w:val="003570D3"/>
    <w:rsid w:val="00373386"/>
    <w:rsid w:val="00374BD3"/>
    <w:rsid w:val="00383490"/>
    <w:rsid w:val="00385ACB"/>
    <w:rsid w:val="00390F20"/>
    <w:rsid w:val="00397719"/>
    <w:rsid w:val="003A2A7A"/>
    <w:rsid w:val="003C524A"/>
    <w:rsid w:val="003C6156"/>
    <w:rsid w:val="003C6614"/>
    <w:rsid w:val="003D0984"/>
    <w:rsid w:val="003E0A97"/>
    <w:rsid w:val="003F269E"/>
    <w:rsid w:val="003F73F2"/>
    <w:rsid w:val="00402419"/>
    <w:rsid w:val="00417DEE"/>
    <w:rsid w:val="004316A7"/>
    <w:rsid w:val="0043222D"/>
    <w:rsid w:val="00437021"/>
    <w:rsid w:val="004510FE"/>
    <w:rsid w:val="004614BB"/>
    <w:rsid w:val="004806C9"/>
    <w:rsid w:val="00486646"/>
    <w:rsid w:val="00487710"/>
    <w:rsid w:val="004A08EC"/>
    <w:rsid w:val="004D51EB"/>
    <w:rsid w:val="004D7A0D"/>
    <w:rsid w:val="004E0225"/>
    <w:rsid w:val="004F39BA"/>
    <w:rsid w:val="00515728"/>
    <w:rsid w:val="0051679F"/>
    <w:rsid w:val="00521D18"/>
    <w:rsid w:val="00523E12"/>
    <w:rsid w:val="00525BE0"/>
    <w:rsid w:val="00527477"/>
    <w:rsid w:val="005279A9"/>
    <w:rsid w:val="00531899"/>
    <w:rsid w:val="0053259A"/>
    <w:rsid w:val="005329C6"/>
    <w:rsid w:val="00533DAB"/>
    <w:rsid w:val="00537985"/>
    <w:rsid w:val="00556245"/>
    <w:rsid w:val="00563DCF"/>
    <w:rsid w:val="00571556"/>
    <w:rsid w:val="00575577"/>
    <w:rsid w:val="005844E3"/>
    <w:rsid w:val="00585D96"/>
    <w:rsid w:val="005906A3"/>
    <w:rsid w:val="00590BBA"/>
    <w:rsid w:val="00591DEC"/>
    <w:rsid w:val="005C7BE3"/>
    <w:rsid w:val="005D1364"/>
    <w:rsid w:val="005D35BC"/>
    <w:rsid w:val="005D465C"/>
    <w:rsid w:val="005E1B92"/>
    <w:rsid w:val="005E7263"/>
    <w:rsid w:val="005E7FC3"/>
    <w:rsid w:val="005F1BE4"/>
    <w:rsid w:val="005F52B9"/>
    <w:rsid w:val="00601B4E"/>
    <w:rsid w:val="0060538F"/>
    <w:rsid w:val="00606D05"/>
    <w:rsid w:val="00610878"/>
    <w:rsid w:val="006174C6"/>
    <w:rsid w:val="006268D5"/>
    <w:rsid w:val="00631FDB"/>
    <w:rsid w:val="00637361"/>
    <w:rsid w:val="006377C4"/>
    <w:rsid w:val="0064123D"/>
    <w:rsid w:val="00652784"/>
    <w:rsid w:val="00652B5C"/>
    <w:rsid w:val="00653A28"/>
    <w:rsid w:val="00683FA6"/>
    <w:rsid w:val="00687D32"/>
    <w:rsid w:val="00690AAA"/>
    <w:rsid w:val="00697508"/>
    <w:rsid w:val="006A3061"/>
    <w:rsid w:val="006A6D6E"/>
    <w:rsid w:val="006B1BE9"/>
    <w:rsid w:val="006B20F2"/>
    <w:rsid w:val="006B2190"/>
    <w:rsid w:val="006C2616"/>
    <w:rsid w:val="006D5C81"/>
    <w:rsid w:val="006D7FDB"/>
    <w:rsid w:val="006E739E"/>
    <w:rsid w:val="006F1D7F"/>
    <w:rsid w:val="00713C5A"/>
    <w:rsid w:val="00716446"/>
    <w:rsid w:val="007216F2"/>
    <w:rsid w:val="00724CA6"/>
    <w:rsid w:val="00724FDA"/>
    <w:rsid w:val="00727ADE"/>
    <w:rsid w:val="00730983"/>
    <w:rsid w:val="00733964"/>
    <w:rsid w:val="0074171F"/>
    <w:rsid w:val="00741912"/>
    <w:rsid w:val="00747424"/>
    <w:rsid w:val="00747452"/>
    <w:rsid w:val="00751792"/>
    <w:rsid w:val="00757A75"/>
    <w:rsid w:val="00764D34"/>
    <w:rsid w:val="007735BB"/>
    <w:rsid w:val="0077536E"/>
    <w:rsid w:val="007779BC"/>
    <w:rsid w:val="00780BE5"/>
    <w:rsid w:val="0078347D"/>
    <w:rsid w:val="00790D1E"/>
    <w:rsid w:val="007B221F"/>
    <w:rsid w:val="007B2747"/>
    <w:rsid w:val="007B4A0E"/>
    <w:rsid w:val="007C1920"/>
    <w:rsid w:val="007C1DE8"/>
    <w:rsid w:val="007C2A20"/>
    <w:rsid w:val="007C3175"/>
    <w:rsid w:val="007C421D"/>
    <w:rsid w:val="007D41E0"/>
    <w:rsid w:val="007E04F4"/>
    <w:rsid w:val="007E0DEF"/>
    <w:rsid w:val="007E5EA5"/>
    <w:rsid w:val="007E60C6"/>
    <w:rsid w:val="007F01D0"/>
    <w:rsid w:val="007F0AF2"/>
    <w:rsid w:val="00800EAC"/>
    <w:rsid w:val="0081190F"/>
    <w:rsid w:val="00824FAA"/>
    <w:rsid w:val="0083236A"/>
    <w:rsid w:val="008415B3"/>
    <w:rsid w:val="00846D96"/>
    <w:rsid w:val="00850D98"/>
    <w:rsid w:val="008609A0"/>
    <w:rsid w:val="00861726"/>
    <w:rsid w:val="00861EC5"/>
    <w:rsid w:val="00866815"/>
    <w:rsid w:val="00874358"/>
    <w:rsid w:val="00877DA6"/>
    <w:rsid w:val="0088449D"/>
    <w:rsid w:val="008A0B61"/>
    <w:rsid w:val="008A38E2"/>
    <w:rsid w:val="008B1CB8"/>
    <w:rsid w:val="008B79FF"/>
    <w:rsid w:val="008C2C05"/>
    <w:rsid w:val="008C4911"/>
    <w:rsid w:val="008C6E0D"/>
    <w:rsid w:val="008D1CC1"/>
    <w:rsid w:val="008D336F"/>
    <w:rsid w:val="008E1A79"/>
    <w:rsid w:val="008E32DC"/>
    <w:rsid w:val="008F41B0"/>
    <w:rsid w:val="00913B75"/>
    <w:rsid w:val="00916780"/>
    <w:rsid w:val="009175B4"/>
    <w:rsid w:val="00920324"/>
    <w:rsid w:val="0092249E"/>
    <w:rsid w:val="009243DF"/>
    <w:rsid w:val="00933CC2"/>
    <w:rsid w:val="0094284A"/>
    <w:rsid w:val="00971EBE"/>
    <w:rsid w:val="00974772"/>
    <w:rsid w:val="00977ED0"/>
    <w:rsid w:val="00977F4D"/>
    <w:rsid w:val="009819C3"/>
    <w:rsid w:val="00987405"/>
    <w:rsid w:val="00994701"/>
    <w:rsid w:val="009960C3"/>
    <w:rsid w:val="00996BF5"/>
    <w:rsid w:val="009A59F0"/>
    <w:rsid w:val="009A6C3E"/>
    <w:rsid w:val="009E2BE2"/>
    <w:rsid w:val="009F1C02"/>
    <w:rsid w:val="00A02E44"/>
    <w:rsid w:val="00A0344C"/>
    <w:rsid w:val="00A1090C"/>
    <w:rsid w:val="00A15B21"/>
    <w:rsid w:val="00A16E69"/>
    <w:rsid w:val="00A21B54"/>
    <w:rsid w:val="00A2472F"/>
    <w:rsid w:val="00A41317"/>
    <w:rsid w:val="00A6446A"/>
    <w:rsid w:val="00A65204"/>
    <w:rsid w:val="00A736B9"/>
    <w:rsid w:val="00A76695"/>
    <w:rsid w:val="00A82D6B"/>
    <w:rsid w:val="00AA6815"/>
    <w:rsid w:val="00AA6D7D"/>
    <w:rsid w:val="00AA7A3F"/>
    <w:rsid w:val="00AB4474"/>
    <w:rsid w:val="00AB4B73"/>
    <w:rsid w:val="00AB635F"/>
    <w:rsid w:val="00AC397C"/>
    <w:rsid w:val="00AC47A6"/>
    <w:rsid w:val="00AD3CFE"/>
    <w:rsid w:val="00AE1CD5"/>
    <w:rsid w:val="00AF0506"/>
    <w:rsid w:val="00AF35DA"/>
    <w:rsid w:val="00B03BBE"/>
    <w:rsid w:val="00B14841"/>
    <w:rsid w:val="00B15F30"/>
    <w:rsid w:val="00B205F5"/>
    <w:rsid w:val="00B21C14"/>
    <w:rsid w:val="00B34C8A"/>
    <w:rsid w:val="00B41EF0"/>
    <w:rsid w:val="00B50E6B"/>
    <w:rsid w:val="00B670CA"/>
    <w:rsid w:val="00B7551C"/>
    <w:rsid w:val="00B84A04"/>
    <w:rsid w:val="00BA7AE3"/>
    <w:rsid w:val="00BB564A"/>
    <w:rsid w:val="00BB5672"/>
    <w:rsid w:val="00BB5B3A"/>
    <w:rsid w:val="00BB769F"/>
    <w:rsid w:val="00BD3E5B"/>
    <w:rsid w:val="00BE04AE"/>
    <w:rsid w:val="00BE6105"/>
    <w:rsid w:val="00BE6CE4"/>
    <w:rsid w:val="00BF39DF"/>
    <w:rsid w:val="00C06F5E"/>
    <w:rsid w:val="00C12732"/>
    <w:rsid w:val="00C20F03"/>
    <w:rsid w:val="00C27E17"/>
    <w:rsid w:val="00C55D6D"/>
    <w:rsid w:val="00C56DD7"/>
    <w:rsid w:val="00C60BD5"/>
    <w:rsid w:val="00C80634"/>
    <w:rsid w:val="00C97F91"/>
    <w:rsid w:val="00CA2E76"/>
    <w:rsid w:val="00CA619D"/>
    <w:rsid w:val="00CB56B6"/>
    <w:rsid w:val="00CC0AD3"/>
    <w:rsid w:val="00CC13BF"/>
    <w:rsid w:val="00CC3CC4"/>
    <w:rsid w:val="00CC416F"/>
    <w:rsid w:val="00CD6476"/>
    <w:rsid w:val="00CD7CDB"/>
    <w:rsid w:val="00CE41A8"/>
    <w:rsid w:val="00CE530A"/>
    <w:rsid w:val="00CF50B2"/>
    <w:rsid w:val="00CF57F0"/>
    <w:rsid w:val="00D057D3"/>
    <w:rsid w:val="00D146A2"/>
    <w:rsid w:val="00D24D32"/>
    <w:rsid w:val="00D27716"/>
    <w:rsid w:val="00D3657C"/>
    <w:rsid w:val="00D43BEA"/>
    <w:rsid w:val="00D47DD5"/>
    <w:rsid w:val="00D52695"/>
    <w:rsid w:val="00D52AB6"/>
    <w:rsid w:val="00D54ED2"/>
    <w:rsid w:val="00D62A23"/>
    <w:rsid w:val="00D865D0"/>
    <w:rsid w:val="00DD23CD"/>
    <w:rsid w:val="00DD3FD5"/>
    <w:rsid w:val="00DE2FC6"/>
    <w:rsid w:val="00DF1138"/>
    <w:rsid w:val="00DF4E01"/>
    <w:rsid w:val="00E004FD"/>
    <w:rsid w:val="00E067DA"/>
    <w:rsid w:val="00E129C9"/>
    <w:rsid w:val="00E22421"/>
    <w:rsid w:val="00E2413B"/>
    <w:rsid w:val="00E24C0B"/>
    <w:rsid w:val="00E3071D"/>
    <w:rsid w:val="00E30DBE"/>
    <w:rsid w:val="00E3381D"/>
    <w:rsid w:val="00E46B5E"/>
    <w:rsid w:val="00E5465F"/>
    <w:rsid w:val="00E64807"/>
    <w:rsid w:val="00E70BA7"/>
    <w:rsid w:val="00E72F2D"/>
    <w:rsid w:val="00E74717"/>
    <w:rsid w:val="00E77B95"/>
    <w:rsid w:val="00E9006B"/>
    <w:rsid w:val="00E92235"/>
    <w:rsid w:val="00E959F7"/>
    <w:rsid w:val="00E95B03"/>
    <w:rsid w:val="00EA3E06"/>
    <w:rsid w:val="00EB15B9"/>
    <w:rsid w:val="00EB19F4"/>
    <w:rsid w:val="00EC25C7"/>
    <w:rsid w:val="00EC340C"/>
    <w:rsid w:val="00EE37FC"/>
    <w:rsid w:val="00EE50CD"/>
    <w:rsid w:val="00EF633E"/>
    <w:rsid w:val="00F11563"/>
    <w:rsid w:val="00F14CD6"/>
    <w:rsid w:val="00F15B06"/>
    <w:rsid w:val="00F446FF"/>
    <w:rsid w:val="00F609BE"/>
    <w:rsid w:val="00F60B57"/>
    <w:rsid w:val="00F70FF6"/>
    <w:rsid w:val="00F7167E"/>
    <w:rsid w:val="00F72162"/>
    <w:rsid w:val="00F7519E"/>
    <w:rsid w:val="00F76490"/>
    <w:rsid w:val="00F81389"/>
    <w:rsid w:val="00F82C10"/>
    <w:rsid w:val="00F84594"/>
    <w:rsid w:val="00F845F9"/>
    <w:rsid w:val="00F865C7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D5192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210B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C9329A5-C225-460C-A2B9-D75F943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2018-02-09T21:29:00Z</dcterms:created>
  <dcterms:modified xsi:type="dcterms:W3CDTF">2018-02-09T21:31:00Z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